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ED" w:rsidRPr="00F8797E" w:rsidRDefault="00A838FA" w:rsidP="003D4CC0">
      <w:pPr>
        <w:spacing w:after="0"/>
        <w:rPr>
          <w:rFonts w:ascii="Soho Std" w:hAnsi="Soho St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491BE" wp14:editId="1657F11B">
            <wp:simplePos x="0" y="0"/>
            <wp:positionH relativeFrom="margin">
              <wp:posOffset>18415</wp:posOffset>
            </wp:positionH>
            <wp:positionV relativeFrom="margin">
              <wp:posOffset>19050</wp:posOffset>
            </wp:positionV>
            <wp:extent cx="712470" cy="750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cmyk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ED">
        <w:rPr>
          <w:rFonts w:ascii="Soho Std" w:hAnsi="Soho Std"/>
          <w:sz w:val="48"/>
          <w:szCs w:val="48"/>
        </w:rPr>
        <w:t xml:space="preserve">Project </w:t>
      </w:r>
      <w:r w:rsidR="00CA7F8E">
        <w:rPr>
          <w:rFonts w:ascii="Soho Std" w:hAnsi="Soho Std"/>
          <w:sz w:val="48"/>
          <w:szCs w:val="48"/>
        </w:rPr>
        <w:t>Management Manual</w:t>
      </w:r>
    </w:p>
    <w:p w:rsidR="00BA6BFB" w:rsidRDefault="00902E3C" w:rsidP="003D4CC0">
      <w:pPr>
        <w:spacing w:after="0"/>
        <w:rPr>
          <w:rFonts w:ascii="Leitura Sans Grot 1" w:hAnsi="Leitura Sans Grot 1"/>
          <w:sz w:val="24"/>
          <w:szCs w:val="24"/>
        </w:rPr>
      </w:pPr>
      <w:r>
        <w:rPr>
          <w:rFonts w:ascii="Leitura Sans Grot 1" w:hAnsi="Leitura Sans Grot 1"/>
          <w:sz w:val="24"/>
          <w:szCs w:val="24"/>
        </w:rPr>
        <w:t>C</w:t>
      </w:r>
      <w:r w:rsidR="00A86D89">
        <w:rPr>
          <w:rFonts w:ascii="Leitura Sans Grot 1" w:hAnsi="Leitura Sans Grot 1"/>
          <w:sz w:val="24"/>
          <w:szCs w:val="24"/>
        </w:rPr>
        <w:t>apital Planning and Development</w:t>
      </w:r>
    </w:p>
    <w:p w:rsidR="004E67DE" w:rsidRDefault="00C77BE9" w:rsidP="004E67DE">
      <w:pPr>
        <w:spacing w:after="0"/>
        <w:rPr>
          <w:rFonts w:ascii="Leitura Sans Grot 1" w:hAnsi="Leitura Sans Grot 1"/>
          <w:sz w:val="24"/>
          <w:szCs w:val="24"/>
        </w:rPr>
      </w:pPr>
      <w:r>
        <w:rPr>
          <w:rFonts w:ascii="Leitura Sans Grot 1" w:hAnsi="Leitura Sans Grot 1"/>
          <w:sz w:val="24"/>
          <w:szCs w:val="24"/>
        </w:rPr>
        <w:pict>
          <v:rect id="_x0000_i1026" style="width:0;height:1.5pt" o:hralign="center" o:bullet="t" o:hrstd="t" o:hr="t" fillcolor="#a0a0a0" stroked="f"/>
        </w:pict>
      </w:r>
    </w:p>
    <w:p w:rsidR="004E67DE" w:rsidRPr="004E67DE" w:rsidRDefault="004E67DE" w:rsidP="004E67DE">
      <w:pPr>
        <w:spacing w:after="0"/>
        <w:rPr>
          <w:rFonts w:ascii="Leitura Sans Grot 1" w:hAnsi="Leitura Sans Grot 1"/>
          <w:sz w:val="24"/>
          <w:szCs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6119"/>
        <w:gridCol w:w="4676"/>
      </w:tblGrid>
      <w:tr w:rsidR="004E67DE" w:rsidRPr="00FA3C85" w:rsidTr="004E67DE">
        <w:trPr>
          <w:trHeight w:val="659"/>
          <w:jc w:val="center"/>
        </w:trPr>
        <w:tc>
          <w:tcPr>
            <w:tcW w:w="6119" w:type="dxa"/>
          </w:tcPr>
          <w:p w:rsidR="004E67DE" w:rsidRDefault="004E67DE" w:rsidP="004E67DE">
            <w:pPr>
              <w:rPr>
                <w:rFonts w:ascii="Times New Roman" w:hAnsi="Times New Roman" w:cs="Times New Roman"/>
              </w:rPr>
            </w:pPr>
            <w:r w:rsidRPr="00FA3C85">
              <w:rPr>
                <w:rFonts w:ascii="Times New Roman" w:hAnsi="Times New Roman" w:cs="Times New Roman"/>
              </w:rPr>
              <w:t>Project:</w:t>
            </w:r>
          </w:p>
          <w:p w:rsidR="004E67DE" w:rsidRPr="00FA3C85" w:rsidRDefault="004E67DE" w:rsidP="004E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4E67DE" w:rsidRDefault="004E67DE" w:rsidP="004E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#:</w:t>
            </w:r>
          </w:p>
          <w:p w:rsidR="004E67DE" w:rsidRPr="00FA3C85" w:rsidRDefault="004E67DE" w:rsidP="004E67DE">
            <w:pPr>
              <w:rPr>
                <w:rFonts w:ascii="Times New Roman" w:hAnsi="Times New Roman" w:cs="Times New Roman"/>
              </w:rPr>
            </w:pPr>
          </w:p>
        </w:tc>
      </w:tr>
      <w:tr w:rsidR="004E67DE" w:rsidRPr="00FA3C85" w:rsidTr="004E67DE">
        <w:trPr>
          <w:trHeight w:val="620"/>
          <w:jc w:val="center"/>
        </w:trPr>
        <w:tc>
          <w:tcPr>
            <w:tcW w:w="6119" w:type="dxa"/>
          </w:tcPr>
          <w:p w:rsidR="004E67DE" w:rsidRDefault="004E67DE" w:rsidP="004E67DE">
            <w:pPr>
              <w:rPr>
                <w:rFonts w:ascii="Times New Roman" w:hAnsi="Times New Roman" w:cs="Times New Roman"/>
              </w:rPr>
            </w:pPr>
            <w:r w:rsidRPr="00FA3C85">
              <w:rPr>
                <w:rFonts w:ascii="Times New Roman" w:hAnsi="Times New Roman" w:cs="Times New Roman"/>
              </w:rPr>
              <w:t>Weather:</w:t>
            </w:r>
          </w:p>
          <w:p w:rsidR="004E67DE" w:rsidRPr="00FA3C85" w:rsidRDefault="004E67DE" w:rsidP="004E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□ Rain    □ Sunny    □ Cloudy    □ Snow    □ Overcast</w:t>
            </w:r>
          </w:p>
        </w:tc>
        <w:tc>
          <w:tcPr>
            <w:tcW w:w="4676" w:type="dxa"/>
          </w:tcPr>
          <w:p w:rsidR="004E67DE" w:rsidRDefault="004E67DE" w:rsidP="004E67DE">
            <w:pPr>
              <w:rPr>
                <w:rFonts w:ascii="Times New Roman" w:hAnsi="Times New Roman" w:cs="Times New Roman"/>
              </w:rPr>
            </w:pPr>
            <w:r w:rsidRPr="00FA3C85">
              <w:rPr>
                <w:rFonts w:ascii="Times New Roman" w:hAnsi="Times New Roman" w:cs="Times New Roman"/>
              </w:rPr>
              <w:t>Date:</w:t>
            </w:r>
          </w:p>
          <w:p w:rsidR="004E67DE" w:rsidRPr="00FA3C85" w:rsidRDefault="004E67DE" w:rsidP="004E67DE">
            <w:pPr>
              <w:rPr>
                <w:rFonts w:ascii="Times New Roman" w:hAnsi="Times New Roman" w:cs="Times New Roman"/>
              </w:rPr>
            </w:pPr>
          </w:p>
        </w:tc>
      </w:tr>
      <w:tr w:rsidR="004E67DE" w:rsidRPr="00FA3C85" w:rsidTr="004E67DE">
        <w:trPr>
          <w:trHeight w:val="659"/>
          <w:jc w:val="center"/>
        </w:trPr>
        <w:tc>
          <w:tcPr>
            <w:tcW w:w="6119" w:type="dxa"/>
          </w:tcPr>
          <w:p w:rsidR="004E67DE" w:rsidRDefault="004E67DE" w:rsidP="004E67DE">
            <w:pPr>
              <w:rPr>
                <w:rFonts w:ascii="Times New Roman" w:hAnsi="Times New Roman" w:cs="Times New Roman"/>
              </w:rPr>
            </w:pPr>
            <w:r w:rsidRPr="00FA3C85">
              <w:rPr>
                <w:rFonts w:ascii="Times New Roman" w:hAnsi="Times New Roman" w:cs="Times New Roman"/>
              </w:rPr>
              <w:t>Temperature</w:t>
            </w:r>
            <w:r>
              <w:rPr>
                <w:rFonts w:ascii="Times New Roman" w:hAnsi="Times New Roman" w:cs="Times New Roman"/>
              </w:rPr>
              <w:t xml:space="preserve"> (ºF)</w:t>
            </w:r>
            <w:r w:rsidRPr="00FA3C85">
              <w:rPr>
                <w:rFonts w:ascii="Times New Roman" w:hAnsi="Times New Roman" w:cs="Times New Roman"/>
              </w:rPr>
              <w:t>:</w:t>
            </w:r>
          </w:p>
          <w:p w:rsidR="004E67DE" w:rsidRPr="00FA3C85" w:rsidRDefault="004E67DE" w:rsidP="004E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□20-30  □30-40  □40-50  □50-60  □60-70  □70-80  □80-90  □90+</w:t>
            </w:r>
          </w:p>
        </w:tc>
        <w:tc>
          <w:tcPr>
            <w:tcW w:w="4676" w:type="dxa"/>
          </w:tcPr>
          <w:p w:rsidR="004E67DE" w:rsidRDefault="004E67DE" w:rsidP="004E67DE">
            <w:pPr>
              <w:rPr>
                <w:rFonts w:ascii="Times New Roman" w:hAnsi="Times New Roman" w:cs="Times New Roman"/>
              </w:rPr>
            </w:pPr>
            <w:r w:rsidRPr="00FA3C85">
              <w:rPr>
                <w:rFonts w:ascii="Times New Roman" w:hAnsi="Times New Roman" w:cs="Times New Roman"/>
              </w:rPr>
              <w:t>Time:</w:t>
            </w:r>
          </w:p>
          <w:p w:rsidR="004E67DE" w:rsidRPr="00FA3C85" w:rsidRDefault="004E67DE" w:rsidP="004E67DE">
            <w:pPr>
              <w:rPr>
                <w:rFonts w:ascii="Times New Roman" w:hAnsi="Times New Roman" w:cs="Times New Roman"/>
              </w:rPr>
            </w:pPr>
          </w:p>
        </w:tc>
      </w:tr>
    </w:tbl>
    <w:p w:rsidR="004E67DE" w:rsidRDefault="004E67DE" w:rsidP="004E67DE">
      <w:pPr>
        <w:spacing w:after="0"/>
        <w:rPr>
          <w:b/>
        </w:rPr>
      </w:pPr>
    </w:p>
    <w:p w:rsidR="004E67DE" w:rsidRDefault="004E67DE" w:rsidP="004E67DE">
      <w:pPr>
        <w:spacing w:after="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3C85">
        <w:rPr>
          <w:rFonts w:ascii="Times New Roman" w:hAnsi="Times New Roman" w:cs="Times New Roman"/>
          <w:sz w:val="32"/>
          <w:szCs w:val="32"/>
        </w:rPr>
        <w:t>DAILY CONSTRUCTION PROGRESS REPORT</w:t>
      </w: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3C85">
        <w:rPr>
          <w:rFonts w:ascii="Times New Roman" w:hAnsi="Times New Roman" w:cs="Times New Roman"/>
        </w:rPr>
        <w:t>Specified Activities: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(Manpower, who, what, etc.)</w:t>
      </w: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3C85">
        <w:rPr>
          <w:rFonts w:ascii="Times New Roman" w:hAnsi="Times New Roman" w:cs="Times New Roman"/>
        </w:rPr>
        <w:t>Subcontractors/Suppliers On-site:</w:t>
      </w: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3C85">
        <w:rPr>
          <w:rFonts w:ascii="Times New Roman" w:hAnsi="Times New Roman" w:cs="Times New Roman"/>
        </w:rPr>
        <w:t>Conflicting Items:</w:t>
      </w: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Visit:</w:t>
      </w:r>
    </w:p>
    <w:p w:rsidR="004E67DE" w:rsidRPr="00FA3C85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3C85">
        <w:rPr>
          <w:rFonts w:ascii="Times New Roman" w:hAnsi="Times New Roman" w:cs="Times New Roman"/>
        </w:rPr>
        <w:t>Comments</w:t>
      </w:r>
      <w:proofErr w:type="gramStart"/>
      <w:r w:rsidRPr="00FA3C85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  <w:t>(Photos)</w:t>
      </w: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3C85">
        <w:rPr>
          <w:rFonts w:ascii="Times New Roman" w:hAnsi="Times New Roman" w:cs="Times New Roman"/>
        </w:rPr>
        <w:t>Contacts:</w:t>
      </w:r>
    </w:p>
    <w:p w:rsidR="004E67DE" w:rsidRPr="00FE07FD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  <w:t xml:space="preserve">Name: </w:t>
      </w:r>
      <w:r w:rsidRPr="004E67DE">
        <w:rPr>
          <w:rFonts w:ascii="Times New Roman" w:hAnsi="Times New Roman" w:cs="Times New Roman"/>
        </w:rPr>
        <w:t>Print</w:t>
      </w:r>
      <w:r w:rsidRPr="00FE07F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E07F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E67DE">
        <w:rPr>
          <w:rFonts w:ascii="Times New Roman" w:hAnsi="Times New Roman" w:cs="Times New Roman"/>
        </w:rPr>
        <w:t>Sign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E07FD">
        <w:rPr>
          <w:rFonts w:ascii="Times New Roman" w:hAnsi="Times New Roman" w:cs="Times New Roman"/>
          <w:u w:val="single"/>
        </w:rPr>
        <w:tab/>
      </w:r>
      <w:r w:rsidRPr="00FE07F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E07FD">
        <w:rPr>
          <w:rFonts w:ascii="Times New Roman" w:hAnsi="Times New Roman" w:cs="Times New Roman"/>
          <w:u w:val="single"/>
        </w:rPr>
        <w:tab/>
      </w:r>
    </w:p>
    <w:p w:rsidR="004E67DE" w:rsidRDefault="004E67DE" w:rsidP="004E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</w:t>
      </w:r>
      <w:r w:rsidR="00171DD3">
        <w:rPr>
          <w:rFonts w:ascii="Times New Roman" w:hAnsi="Times New Roman" w:cs="Times New Roman"/>
        </w:rPr>
        <w:t>e Spent:</w:t>
      </w:r>
    </w:p>
    <w:p w:rsidR="004E67DE" w:rsidRPr="004E67DE" w:rsidRDefault="004E67DE" w:rsidP="004E67DE">
      <w:pPr>
        <w:tabs>
          <w:tab w:val="left" w:pos="2520"/>
        </w:tabs>
      </w:pPr>
    </w:p>
    <w:sectPr w:rsidR="004E67DE" w:rsidRPr="004E67DE" w:rsidSect="00A838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66" w:rsidRDefault="00FD5766" w:rsidP="003D4CC0">
      <w:pPr>
        <w:spacing w:after="0" w:line="240" w:lineRule="auto"/>
      </w:pPr>
      <w:r>
        <w:separator/>
      </w:r>
    </w:p>
  </w:endnote>
  <w:endnote w:type="continuationSeparator" w:id="0">
    <w:p w:rsidR="00FD5766" w:rsidRDefault="00FD5766" w:rsidP="003D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 Sans Grot 1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">
    <w:altName w:val="Cambria Math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FB" w:rsidRDefault="00BA6BFB" w:rsidP="00BA6BFB">
    <w:pPr>
      <w:pStyle w:val="Footer"/>
      <w:rPr>
        <w:rFonts w:ascii="Leitura Sans Grot 1" w:hAnsi="Leitura Sans Grot 1"/>
        <w:sz w:val="18"/>
        <w:szCs w:val="18"/>
      </w:rPr>
    </w:pPr>
  </w:p>
  <w:p w:rsidR="00C775A8" w:rsidRPr="00C775A8" w:rsidRDefault="00C775A8" w:rsidP="00BA6BFB">
    <w:pPr>
      <w:pStyle w:val="Footer"/>
      <w:rPr>
        <w:rFonts w:ascii="Leitura Sans Grot 1" w:hAnsi="Leitura Sans Grot 1"/>
        <w:sz w:val="18"/>
        <w:szCs w:val="18"/>
      </w:rPr>
    </w:pPr>
    <w:r>
      <w:rPr>
        <w:rFonts w:ascii="Leitura Sans Grot 1" w:hAnsi="Leitura Sans Grot 1"/>
        <w:sz w:val="18"/>
        <w:szCs w:val="18"/>
      </w:rPr>
      <w:tab/>
    </w:r>
    <w:r>
      <w:rPr>
        <w:rFonts w:ascii="Leitura Sans Grot 1" w:hAnsi="Leitura Sans Grot 1"/>
        <w:sz w:val="18"/>
        <w:szCs w:val="18"/>
      </w:rPr>
      <w:tab/>
      <w:t xml:space="preserve">      </w:t>
    </w:r>
    <w:r w:rsidR="00BA6BFB">
      <w:rPr>
        <w:rFonts w:ascii="Leitura Sans Grot 1" w:hAnsi="Leitura Sans Grot 1"/>
        <w:sz w:val="18"/>
        <w:szCs w:val="18"/>
      </w:rPr>
      <w:t xml:space="preserve">                                   </w:t>
    </w:r>
    <w:r>
      <w:rPr>
        <w:rFonts w:ascii="Leitura Sans Grot 1" w:hAnsi="Leitura Sans Grot 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66" w:rsidRDefault="00FD5766" w:rsidP="003D4CC0">
      <w:pPr>
        <w:spacing w:after="0" w:line="240" w:lineRule="auto"/>
      </w:pPr>
      <w:r>
        <w:separator/>
      </w:r>
    </w:p>
  </w:footnote>
  <w:footnote w:type="continuationSeparator" w:id="0">
    <w:p w:rsidR="00FD5766" w:rsidRDefault="00FD5766" w:rsidP="003D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B380AB8"/>
    <w:multiLevelType w:val="hybridMultilevel"/>
    <w:tmpl w:val="25F6A74C"/>
    <w:lvl w:ilvl="0" w:tplc="400A182E">
      <w:start w:val="1"/>
      <w:numFmt w:val="lowerLetter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D60"/>
    <w:multiLevelType w:val="hybridMultilevel"/>
    <w:tmpl w:val="8380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57585"/>
    <w:multiLevelType w:val="hybridMultilevel"/>
    <w:tmpl w:val="6E7E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3747"/>
    <w:multiLevelType w:val="hybridMultilevel"/>
    <w:tmpl w:val="C856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0496"/>
    <w:multiLevelType w:val="hybridMultilevel"/>
    <w:tmpl w:val="4E92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8383A"/>
    <w:multiLevelType w:val="hybridMultilevel"/>
    <w:tmpl w:val="B2AC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6CA0"/>
    <w:multiLevelType w:val="hybridMultilevel"/>
    <w:tmpl w:val="6D3E8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E74EE"/>
    <w:multiLevelType w:val="hybridMultilevel"/>
    <w:tmpl w:val="946EEB54"/>
    <w:lvl w:ilvl="0" w:tplc="5B2E7270">
      <w:start w:val="1"/>
      <w:numFmt w:val="lowerLetter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6E6E"/>
    <w:multiLevelType w:val="hybridMultilevel"/>
    <w:tmpl w:val="9F18F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B77AF5"/>
    <w:multiLevelType w:val="hybridMultilevel"/>
    <w:tmpl w:val="A670A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76EAB"/>
    <w:multiLevelType w:val="hybridMultilevel"/>
    <w:tmpl w:val="D4FA027A"/>
    <w:lvl w:ilvl="0" w:tplc="683885A6">
      <w:start w:val="1"/>
      <w:numFmt w:val="lowerLetter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63E8"/>
    <w:multiLevelType w:val="hybridMultilevel"/>
    <w:tmpl w:val="E9BC7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A7C54"/>
    <w:multiLevelType w:val="hybridMultilevel"/>
    <w:tmpl w:val="0B7C0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43A18"/>
    <w:multiLevelType w:val="hybridMultilevel"/>
    <w:tmpl w:val="371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248FA"/>
    <w:multiLevelType w:val="hybridMultilevel"/>
    <w:tmpl w:val="C7348D88"/>
    <w:lvl w:ilvl="0" w:tplc="2C6EC6CA">
      <w:numFmt w:val="bullet"/>
      <w:lvlText w:val=""/>
      <w:lvlJc w:val="left"/>
      <w:pPr>
        <w:ind w:left="1104" w:hanging="744"/>
      </w:pPr>
      <w:rPr>
        <w:rFonts w:ascii="Leitura Sans Grot 1" w:eastAsia="Calibri" w:hAnsi="Leitura Sans Grot 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6970"/>
    <w:multiLevelType w:val="hybridMultilevel"/>
    <w:tmpl w:val="E0303D9C"/>
    <w:lvl w:ilvl="0" w:tplc="5912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70D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26C2F"/>
    <w:multiLevelType w:val="hybridMultilevel"/>
    <w:tmpl w:val="27066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E45F5"/>
    <w:multiLevelType w:val="hybridMultilevel"/>
    <w:tmpl w:val="FE44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6557"/>
    <w:multiLevelType w:val="hybridMultilevel"/>
    <w:tmpl w:val="EC38B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8659B"/>
    <w:multiLevelType w:val="hybridMultilevel"/>
    <w:tmpl w:val="52BE9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060B39"/>
    <w:multiLevelType w:val="hybridMultilevel"/>
    <w:tmpl w:val="703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972D5"/>
    <w:multiLevelType w:val="hybridMultilevel"/>
    <w:tmpl w:val="40BE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42489"/>
    <w:multiLevelType w:val="hybridMultilevel"/>
    <w:tmpl w:val="AB544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535AF"/>
    <w:multiLevelType w:val="hybridMultilevel"/>
    <w:tmpl w:val="5B1A8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0372B"/>
    <w:multiLevelType w:val="hybridMultilevel"/>
    <w:tmpl w:val="618A6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46C4C"/>
    <w:multiLevelType w:val="hybridMultilevel"/>
    <w:tmpl w:val="DAF464B8"/>
    <w:lvl w:ilvl="0" w:tplc="325A0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B2AA8"/>
    <w:multiLevelType w:val="hybridMultilevel"/>
    <w:tmpl w:val="3AB81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1"/>
  </w:num>
  <w:num w:numId="5">
    <w:abstractNumId w:val="14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4"/>
  </w:num>
  <w:num w:numId="13">
    <w:abstractNumId w:val="18"/>
  </w:num>
  <w:num w:numId="14">
    <w:abstractNumId w:val="26"/>
  </w:num>
  <w:num w:numId="15">
    <w:abstractNumId w:val="19"/>
  </w:num>
  <w:num w:numId="16">
    <w:abstractNumId w:val="7"/>
  </w:num>
  <w:num w:numId="17">
    <w:abstractNumId w:val="22"/>
  </w:num>
  <w:num w:numId="18">
    <w:abstractNumId w:val="16"/>
  </w:num>
  <w:num w:numId="19">
    <w:abstractNumId w:val="23"/>
  </w:num>
  <w:num w:numId="20">
    <w:abstractNumId w:val="8"/>
  </w:num>
  <w:num w:numId="21">
    <w:abstractNumId w:val="0"/>
  </w:num>
  <w:num w:numId="22">
    <w:abstractNumId w:val="17"/>
  </w:num>
  <w:num w:numId="23">
    <w:abstractNumId w:val="25"/>
  </w:num>
  <w:num w:numId="24">
    <w:abstractNumId w:val="5"/>
  </w:num>
  <w:num w:numId="25">
    <w:abstractNumId w:val="20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C"/>
    <w:rsid w:val="00054A03"/>
    <w:rsid w:val="00061644"/>
    <w:rsid w:val="000A478F"/>
    <w:rsid w:val="000B03D1"/>
    <w:rsid w:val="000F0B69"/>
    <w:rsid w:val="00101106"/>
    <w:rsid w:val="00171DD3"/>
    <w:rsid w:val="0018437D"/>
    <w:rsid w:val="001A0608"/>
    <w:rsid w:val="001E55FF"/>
    <w:rsid w:val="001F613C"/>
    <w:rsid w:val="002E6E21"/>
    <w:rsid w:val="002F1575"/>
    <w:rsid w:val="00353F28"/>
    <w:rsid w:val="00397E1E"/>
    <w:rsid w:val="003C4013"/>
    <w:rsid w:val="003D4CC0"/>
    <w:rsid w:val="003F2C9B"/>
    <w:rsid w:val="00442062"/>
    <w:rsid w:val="00490C81"/>
    <w:rsid w:val="004928EE"/>
    <w:rsid w:val="004B4B92"/>
    <w:rsid w:val="004D42CE"/>
    <w:rsid w:val="004E67DE"/>
    <w:rsid w:val="00547030"/>
    <w:rsid w:val="00557F8B"/>
    <w:rsid w:val="00564703"/>
    <w:rsid w:val="005D01F0"/>
    <w:rsid w:val="005F6330"/>
    <w:rsid w:val="00600AF8"/>
    <w:rsid w:val="0060128D"/>
    <w:rsid w:val="00601DA7"/>
    <w:rsid w:val="006379BE"/>
    <w:rsid w:val="00662029"/>
    <w:rsid w:val="00682191"/>
    <w:rsid w:val="006D1C21"/>
    <w:rsid w:val="007269ED"/>
    <w:rsid w:val="00726A2F"/>
    <w:rsid w:val="0076536F"/>
    <w:rsid w:val="00765E59"/>
    <w:rsid w:val="007A78D1"/>
    <w:rsid w:val="007F57C3"/>
    <w:rsid w:val="008C3644"/>
    <w:rsid w:val="008E41F1"/>
    <w:rsid w:val="00902E3C"/>
    <w:rsid w:val="00957ADD"/>
    <w:rsid w:val="00966EE6"/>
    <w:rsid w:val="00A838FA"/>
    <w:rsid w:val="00A86D89"/>
    <w:rsid w:val="00A872A2"/>
    <w:rsid w:val="00AD078D"/>
    <w:rsid w:val="00B4065B"/>
    <w:rsid w:val="00B414BC"/>
    <w:rsid w:val="00B9206A"/>
    <w:rsid w:val="00BA6BFB"/>
    <w:rsid w:val="00BF1AA4"/>
    <w:rsid w:val="00C0148C"/>
    <w:rsid w:val="00C601FC"/>
    <w:rsid w:val="00C775A8"/>
    <w:rsid w:val="00C77BE9"/>
    <w:rsid w:val="00C81CED"/>
    <w:rsid w:val="00C91EF2"/>
    <w:rsid w:val="00CA7F8E"/>
    <w:rsid w:val="00CB413F"/>
    <w:rsid w:val="00CC05F1"/>
    <w:rsid w:val="00CE6ADB"/>
    <w:rsid w:val="00D37FAA"/>
    <w:rsid w:val="00D707A8"/>
    <w:rsid w:val="00D8694F"/>
    <w:rsid w:val="00DC7644"/>
    <w:rsid w:val="00E25D6D"/>
    <w:rsid w:val="00E306AB"/>
    <w:rsid w:val="00EA3F3A"/>
    <w:rsid w:val="00EE0A23"/>
    <w:rsid w:val="00F2585B"/>
    <w:rsid w:val="00F73B5B"/>
    <w:rsid w:val="00F8797E"/>
    <w:rsid w:val="00FD5766"/>
    <w:rsid w:val="00FE058F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DB8D"/>
  <w15:docId w15:val="{A7F33B32-176B-4A46-93EC-1397FAD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C0"/>
  </w:style>
  <w:style w:type="paragraph" w:styleId="Footer">
    <w:name w:val="footer"/>
    <w:basedOn w:val="Normal"/>
    <w:link w:val="FooterChar"/>
    <w:uiPriority w:val="99"/>
    <w:unhideWhenUsed/>
    <w:rsid w:val="003D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C0"/>
  </w:style>
  <w:style w:type="table" w:styleId="TableGrid">
    <w:name w:val="Table Grid"/>
    <w:basedOn w:val="TableNormal"/>
    <w:uiPriority w:val="59"/>
    <w:rsid w:val="00C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ADB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269ED"/>
    <w:rPr>
      <w:b/>
      <w:bCs/>
      <w:smallCaps/>
      <w:color w:val="4F81BD" w:themeColor="accent1"/>
      <w:spacing w:val="5"/>
    </w:rPr>
  </w:style>
  <w:style w:type="paragraph" w:styleId="NoSpacing">
    <w:name w:val="No Spacing"/>
    <w:link w:val="NoSpacingChar"/>
    <w:uiPriority w:val="1"/>
    <w:qFormat/>
    <w:rsid w:val="007653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53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ngec\Documents\CPD%20Doc%20Formatting\20140714_Employee_Housing_Agr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20140714_Employee_Housing_Agrmt.dotx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Performing Arts Center</vt:lpstr>
    </vt:vector>
  </TitlesOfParts>
  <Company>Oregon State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Arts Center</dc:title>
  <dc:subject>Project Request Report</dc:subject>
  <dc:creator>Capital Planning and Development</dc:creator>
  <cp:lastModifiedBy>Foster, Jaime L</cp:lastModifiedBy>
  <cp:revision>4</cp:revision>
  <cp:lastPrinted>2016-07-28T16:21:00Z</cp:lastPrinted>
  <dcterms:created xsi:type="dcterms:W3CDTF">2017-06-30T16:46:00Z</dcterms:created>
  <dcterms:modified xsi:type="dcterms:W3CDTF">2018-03-26T16:59:00Z</dcterms:modified>
</cp:coreProperties>
</file>